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544847" w:rsidRDefault="00CF00F4" w:rsidP="00544847">
      <w:pPr>
        <w:jc w:val="center"/>
        <w:rPr>
          <w:b/>
          <w:u w:val="single"/>
        </w:rPr>
      </w:pPr>
      <w:r w:rsidRPr="00544847">
        <w:rPr>
          <w:b/>
          <w:u w:val="single"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……………………</w:t>
      </w:r>
      <w:r w:rsidR="003D643D">
        <w:t>…………………………………………</w:t>
      </w:r>
      <w:proofErr w:type="gramStart"/>
      <w:r w:rsidR="003D643D">
        <w:t>…..</w:t>
      </w:r>
      <w:r w:rsidRPr="003D643D">
        <w:rPr>
          <w:b/>
        </w:rPr>
        <w:t>schopno</w:t>
      </w:r>
      <w:proofErr w:type="gramEnd"/>
      <w:r w:rsidRPr="003D643D">
        <w:rPr>
          <w:b/>
        </w:rPr>
        <w:t xml:space="preserve"> zúčastnit se</w:t>
      </w:r>
      <w:r>
        <w:t xml:space="preserve"> </w:t>
      </w:r>
    </w:p>
    <w:p w:rsidR="004C1963" w:rsidRDefault="004C1963" w:rsidP="00CF00F4">
      <w:pPr>
        <w:rPr>
          <w:b/>
        </w:rPr>
      </w:pPr>
    </w:p>
    <w:p w:rsidR="00CF00F4" w:rsidRPr="00CF00F4" w:rsidRDefault="00B1584D" w:rsidP="00CF00F4">
      <w:pPr>
        <w:rPr>
          <w:b/>
        </w:rPr>
      </w:pPr>
      <w:r>
        <w:rPr>
          <w:b/>
        </w:rPr>
        <w:t>LYŽAŘSKÉ</w:t>
      </w:r>
      <w:r w:rsidR="004C1963">
        <w:rPr>
          <w:b/>
        </w:rPr>
        <w:t>HO</w:t>
      </w:r>
      <w:r w:rsidR="00061155">
        <w:rPr>
          <w:b/>
        </w:rPr>
        <w:t xml:space="preserve"> KURZU od 24</w:t>
      </w:r>
      <w:r w:rsidR="00371924">
        <w:rPr>
          <w:b/>
        </w:rPr>
        <w:t>. 0</w:t>
      </w:r>
      <w:r w:rsidR="00061155">
        <w:rPr>
          <w:b/>
        </w:rPr>
        <w:t>2</w:t>
      </w:r>
      <w:r w:rsidR="00371924">
        <w:rPr>
          <w:b/>
        </w:rPr>
        <w:t>. 201</w:t>
      </w:r>
      <w:r w:rsidR="00321092">
        <w:rPr>
          <w:b/>
        </w:rPr>
        <w:t>9</w:t>
      </w:r>
      <w:r w:rsidR="00CF00F4" w:rsidRPr="00CF00F4">
        <w:rPr>
          <w:b/>
        </w:rPr>
        <w:t xml:space="preserve"> do </w:t>
      </w:r>
      <w:r w:rsidR="00061155">
        <w:rPr>
          <w:b/>
        </w:rPr>
        <w:t>01</w:t>
      </w:r>
      <w:r w:rsidR="00CF00F4" w:rsidRPr="00CF00F4">
        <w:rPr>
          <w:b/>
        </w:rPr>
        <w:t>. 0</w:t>
      </w:r>
      <w:r w:rsidR="00061155">
        <w:rPr>
          <w:b/>
        </w:rPr>
        <w:t>3</w:t>
      </w:r>
      <w:bookmarkStart w:id="0" w:name="_GoBack"/>
      <w:bookmarkEnd w:id="0"/>
      <w:r w:rsidR="00CF00F4" w:rsidRPr="00CF00F4">
        <w:rPr>
          <w:b/>
        </w:rPr>
        <w:t>. 201</w:t>
      </w:r>
      <w:r w:rsidR="00321092">
        <w:rPr>
          <w:b/>
        </w:rPr>
        <w:t>9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</w:t>
      </w:r>
      <w:r w:rsidR="00AA2F1C">
        <w:t xml:space="preserve"> </w:t>
      </w:r>
      <w:r w:rsidRPr="000B7778">
        <w:t>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Default="00CF00F4" w:rsidP="00CF00F4">
      <w:r w:rsidRPr="000B7778">
        <w:t>Upozorňuji na tyto zdravotní problémy mého dítěte, na kter</w:t>
      </w:r>
      <w:r w:rsidR="003D643D">
        <w:t>é je třeba brát zvláštní zřetel</w:t>
      </w:r>
      <w:r w:rsidRPr="000B7778">
        <w:t xml:space="preserve">  (astma, alergie, omezení při tělesných cvičeních, </w:t>
      </w:r>
      <w:proofErr w:type="gramStart"/>
      <w:r w:rsidRPr="000B7778">
        <w:t>diabetes,...)</w:t>
      </w:r>
      <w:r w:rsidR="003D643D">
        <w:t>:</w:t>
      </w:r>
      <w:proofErr w:type="gramEnd"/>
    </w:p>
    <w:p w:rsidR="003D643D" w:rsidRDefault="003D643D" w:rsidP="00CF00F4"/>
    <w:p w:rsidR="00CF00F4" w:rsidRDefault="00CF00F4" w:rsidP="00CF00F4"/>
    <w:p w:rsidR="003D643D" w:rsidRDefault="003D643D" w:rsidP="00CF00F4"/>
    <w:p w:rsidR="00CF00F4" w:rsidRPr="003D643D" w:rsidRDefault="00CF00F4" w:rsidP="00CF00F4">
      <w:pPr>
        <w:rPr>
          <w:b/>
          <w:u w:val="single"/>
        </w:rPr>
      </w:pPr>
      <w:r w:rsidRPr="003D643D">
        <w:rPr>
          <w:b/>
          <w:u w:val="single"/>
        </w:rPr>
        <w:t>Při odjezdu na lyžařský kurz odevzdám</w:t>
      </w:r>
    </w:p>
    <w:p w:rsidR="00CF00F4" w:rsidRDefault="00CF00F4" w:rsidP="00CF00F4">
      <w:r w:rsidRPr="000B7778">
        <w:t xml:space="preserve"> - </w:t>
      </w:r>
      <w:r w:rsidR="003D643D">
        <w:t>toto prohlášení zákonných zástupců</w:t>
      </w:r>
    </w:p>
    <w:p w:rsidR="003D643D" w:rsidRPr="000B7778" w:rsidRDefault="003D643D" w:rsidP="00CF00F4">
      <w:r>
        <w:t>- doklad o seřízení vázaní od specializovaného servisu</w:t>
      </w:r>
    </w:p>
    <w:p w:rsidR="00CF00F4" w:rsidRDefault="00CF00F4" w:rsidP="003D643D">
      <w:r w:rsidRPr="000B7778">
        <w:t xml:space="preserve"> -</w:t>
      </w:r>
      <w:r w:rsidR="003D643D">
        <w:t xml:space="preserve"> </w:t>
      </w:r>
      <w:r w:rsidRPr="000B7778">
        <w:t>léky, které dítě pravidelně užívá</w:t>
      </w:r>
      <w:r w:rsidR="003D643D">
        <w:t xml:space="preserve"> (zdravotnici kurzu) - </w:t>
      </w:r>
      <w:r w:rsidRPr="000B7778">
        <w:t xml:space="preserve">uveďte zde jejich přehled a </w:t>
      </w:r>
      <w:proofErr w:type="gramStart"/>
      <w:r w:rsidRPr="000B7778">
        <w:t xml:space="preserve">také </w:t>
      </w:r>
      <w:r w:rsidR="003D643D">
        <w:t xml:space="preserve"> </w:t>
      </w:r>
      <w:r w:rsidRPr="000B7778">
        <w:t>způsob</w:t>
      </w:r>
      <w:proofErr w:type="gramEnd"/>
      <w:r w:rsidRPr="000B7778">
        <w:t xml:space="preserve"> </w:t>
      </w:r>
      <w:r w:rsidR="003D643D">
        <w:t>užívání:</w:t>
      </w:r>
    </w:p>
    <w:p w:rsidR="003D643D" w:rsidRDefault="003D643D" w:rsidP="00CF00F4"/>
    <w:p w:rsidR="003D643D" w:rsidRDefault="003D643D" w:rsidP="00CF00F4"/>
    <w:p w:rsidR="003D643D" w:rsidRDefault="003D643D" w:rsidP="00CF00F4"/>
    <w:p w:rsidR="00CF00F4" w:rsidRPr="0051341F" w:rsidRDefault="00CF00F4" w:rsidP="00CF00F4"/>
    <w:p w:rsidR="00CF00F4" w:rsidRPr="003D643D" w:rsidRDefault="003D643D" w:rsidP="00CF00F4">
      <w:pPr>
        <w:rPr>
          <w:b/>
        </w:rPr>
      </w:pPr>
      <w:r>
        <w:t>Pokud není doklad o seřízení vázání</w:t>
      </w:r>
      <w:r w:rsidR="00544847">
        <w:t>,</w:t>
      </w:r>
      <w:r>
        <w:t xml:space="preserve"> zákonní zástupci dítěte </w:t>
      </w:r>
      <w:r w:rsidRPr="003D643D">
        <w:rPr>
          <w:b/>
        </w:rPr>
        <w:t>čestně prohlašují</w:t>
      </w:r>
      <w:r w:rsidR="00544847">
        <w:rPr>
          <w:b/>
        </w:rPr>
        <w:t>: M</w:t>
      </w:r>
      <w:r w:rsidRPr="003D643D">
        <w:rPr>
          <w:b/>
        </w:rPr>
        <w:t>é dítě má</w:t>
      </w:r>
      <w:r w:rsidR="0051341F" w:rsidRPr="003D643D">
        <w:rPr>
          <w:b/>
        </w:rPr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3D643D" w:rsidRDefault="00CF00F4" w:rsidP="00CF00F4">
      <w:r w:rsidRPr="000B7778">
        <w:t>V případě zvláštních okolností, zejména onemocnění mého dítěte</w:t>
      </w:r>
      <w:r w:rsidR="003D643D">
        <w:t>,</w:t>
      </w:r>
      <w:r w:rsidRPr="000B7778">
        <w:t xml:space="preserve"> zajistím jeho ok</w:t>
      </w:r>
      <w:r w:rsidR="003D643D">
        <w:t xml:space="preserve">amžitý individuální odvoz domů </w:t>
      </w:r>
      <w:r w:rsidRPr="000B7778">
        <w:t xml:space="preserve">ještě před stanoveným termínem společného návratu. </w:t>
      </w:r>
    </w:p>
    <w:p w:rsidR="00321092" w:rsidRDefault="00321092" w:rsidP="00CF00F4"/>
    <w:p w:rsidR="00CF00F4" w:rsidRPr="00321092" w:rsidRDefault="00CF00F4" w:rsidP="00CF00F4">
      <w:pPr>
        <w:rPr>
          <w:b/>
        </w:rPr>
      </w:pPr>
      <w:r w:rsidRPr="00321092">
        <w:rPr>
          <w:b/>
        </w:rPr>
        <w:t>Telefonní čísla</w:t>
      </w:r>
      <w:r w:rsidR="003D643D" w:rsidRPr="00321092">
        <w:rPr>
          <w:b/>
        </w:rPr>
        <w:t xml:space="preserve"> zákonných zástupců</w:t>
      </w:r>
      <w:r w:rsidRPr="00321092">
        <w:rPr>
          <w:b/>
        </w:rPr>
        <w:t>:</w:t>
      </w: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544847" w:rsidRDefault="00544847" w:rsidP="00CF00F4"/>
    <w:p w:rsidR="00CF00F4" w:rsidRDefault="00CF00F4" w:rsidP="00CF00F4">
      <w:r w:rsidRPr="000B7778">
        <w:t>V ……………………</w:t>
      </w:r>
      <w:proofErr w:type="gramStart"/>
      <w:r w:rsidRPr="000B7778">
        <w:t>….</w:t>
      </w:r>
      <w:r w:rsidR="00AA2F1C">
        <w:t>. d</w:t>
      </w:r>
      <w:r w:rsidRPr="000B7778">
        <w:t>ne</w:t>
      </w:r>
      <w:proofErr w:type="gramEnd"/>
      <w:r w:rsidR="00AA2F1C">
        <w:t>.</w:t>
      </w:r>
      <w:r w:rsidRPr="000B7778">
        <w:t xml:space="preserve">………………… </w:t>
      </w:r>
    </w:p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544847" w:rsidRDefault="00544847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3D643D">
      <w:pPr>
        <w:ind w:left="1416" w:firstLine="708"/>
      </w:pPr>
      <w:r w:rsidRPr="000B7778">
        <w:t>podpis zákonných zástupců dítěte ze dne předcházejícího dni odjezdu</w:t>
      </w:r>
    </w:p>
    <w:sectPr w:rsidR="00F249A2" w:rsidSect="0054484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061155"/>
    <w:rsid w:val="00321092"/>
    <w:rsid w:val="00371924"/>
    <w:rsid w:val="003D643D"/>
    <w:rsid w:val="004C1963"/>
    <w:rsid w:val="0051341F"/>
    <w:rsid w:val="00544847"/>
    <w:rsid w:val="005D7ADA"/>
    <w:rsid w:val="00AA2F1C"/>
    <w:rsid w:val="00B1584D"/>
    <w:rsid w:val="00CF00F4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2F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9FB050FF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cp:lastPrinted>2017-11-23T13:33:00Z</cp:lastPrinted>
  <dcterms:created xsi:type="dcterms:W3CDTF">2019-01-29T10:48:00Z</dcterms:created>
  <dcterms:modified xsi:type="dcterms:W3CDTF">2019-01-29T10:48:00Z</dcterms:modified>
</cp:coreProperties>
</file>