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LYŽAŘSKÝ </w:t>
      </w:r>
      <w:r w:rsidR="001F15C8">
        <w:rPr>
          <w:b/>
          <w:sz w:val="24"/>
          <w:szCs w:val="24"/>
          <w:u w:val="single"/>
        </w:rPr>
        <w:t xml:space="preserve">A SNOWBOARDOVÝ </w:t>
      </w:r>
      <w:r w:rsidRPr="008159AC">
        <w:rPr>
          <w:b/>
          <w:sz w:val="24"/>
          <w:szCs w:val="24"/>
          <w:u w:val="single"/>
        </w:rPr>
        <w:t>KURZ: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LYŽAŘSKÁ </w:t>
      </w:r>
      <w:r w:rsidR="001F15C8">
        <w:rPr>
          <w:sz w:val="24"/>
          <w:szCs w:val="24"/>
        </w:rPr>
        <w:t xml:space="preserve">(SNOWBARDOVÁ) </w:t>
      </w:r>
      <w:r w:rsidRPr="008159AC">
        <w:rPr>
          <w:sz w:val="24"/>
          <w:szCs w:val="24"/>
        </w:rPr>
        <w:t>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SJEZDOVÁ </w:t>
      </w:r>
      <w:r w:rsidR="001F15C8">
        <w:rPr>
          <w:sz w:val="24"/>
          <w:szCs w:val="24"/>
        </w:rPr>
        <w:t xml:space="preserve">(SNOWBARDOVÁ) </w:t>
      </w:r>
      <w:r w:rsidRPr="008159AC">
        <w:rPr>
          <w:sz w:val="24"/>
          <w:szCs w:val="24"/>
        </w:rPr>
        <w:t>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x- 3 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1F15C8" w:rsidRPr="008159AC" w:rsidRDefault="001F15C8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</w:t>
      </w:r>
      <w:r w:rsidR="00630BB5">
        <w:rPr>
          <w:sz w:val="24"/>
          <w:szCs w:val="24"/>
        </w:rPr>
        <w:t>RUČUJEME PRO SNOWBARD CHRÁNIČ P</w:t>
      </w:r>
      <w:bookmarkStart w:id="0" w:name="_GoBack"/>
      <w:bookmarkEnd w:id="0"/>
      <w:r>
        <w:rPr>
          <w:sz w:val="24"/>
          <w:szCs w:val="24"/>
        </w:rPr>
        <w:t>ÁTEŘE, LOKTŮ, KOLEN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sectPr w:rsidR="008159AC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1F15C8"/>
    <w:rsid w:val="002C2EE2"/>
    <w:rsid w:val="00591F72"/>
    <w:rsid w:val="00630BB5"/>
    <w:rsid w:val="0074652F"/>
    <w:rsid w:val="008159AC"/>
    <w:rsid w:val="00A8412F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86A3AE8E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3</cp:revision>
  <cp:lastPrinted>2014-11-24T13:36:00Z</cp:lastPrinted>
  <dcterms:created xsi:type="dcterms:W3CDTF">2017-11-28T11:14:00Z</dcterms:created>
  <dcterms:modified xsi:type="dcterms:W3CDTF">2018-11-13T10:51:00Z</dcterms:modified>
</cp:coreProperties>
</file>