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CE" w:rsidRPr="00A73F1B" w:rsidRDefault="00A73F1B">
      <w:pPr>
        <w:rPr>
          <w:b/>
          <w:u w:val="single"/>
        </w:rPr>
      </w:pPr>
      <w:r w:rsidRPr="00A73F1B">
        <w:rPr>
          <w:b/>
          <w:u w:val="single"/>
        </w:rPr>
        <w:t>Dny ředitelského volna – 21. 12. a 22. 12. 2015</w:t>
      </w:r>
    </w:p>
    <w:p w:rsidR="00A73F1B" w:rsidRDefault="00A73F1B">
      <w:r>
        <w:t>Ve dnech ředitelského volna mají žáci možnost být ve školní družině.</w:t>
      </w:r>
    </w:p>
    <w:p w:rsidR="00A73F1B" w:rsidRDefault="00A73F1B">
      <w:r>
        <w:t xml:space="preserve">Školní družina bude otevřena od 6:30 do </w:t>
      </w:r>
      <w:r w:rsidR="007218CE">
        <w:t xml:space="preserve">15:00 </w:t>
      </w:r>
      <w:bookmarkStart w:id="0" w:name="_GoBack"/>
      <w:bookmarkEnd w:id="0"/>
      <w:r>
        <w:t>hodin.</w:t>
      </w:r>
    </w:p>
    <w:p w:rsidR="00A73F1B" w:rsidRDefault="00A73F1B">
      <w:r>
        <w:t>Na tyto dva dny je nutno dítě závazně přihlásit do 11. 12. u třídních učitelů nebo u vedoucí školní družiny. Dr</w:t>
      </w:r>
      <w:r w:rsidR="002E41F8">
        <w:t>užina bude otevřena pouze v případě, že</w:t>
      </w:r>
      <w:r>
        <w:t xml:space="preserve"> se přihlásí minimálně 12 žáků.</w:t>
      </w:r>
    </w:p>
    <w:p w:rsidR="00A73F1B" w:rsidRDefault="00A73F1B">
      <w:r>
        <w:t>Družina je o</w:t>
      </w:r>
      <w:r w:rsidR="0045610E">
        <w:t xml:space="preserve">tevřena pro všechny žáky (tj. i pro ty, </w:t>
      </w:r>
      <w:r>
        <w:t>kteří družinu jinak nenavštěvují).</w:t>
      </w:r>
    </w:p>
    <w:p w:rsidR="00A73F1B" w:rsidRDefault="00A73F1B">
      <w:r>
        <w:t xml:space="preserve">Ve dnech ředitelského volna školní jídelna nevaří.   </w:t>
      </w:r>
    </w:p>
    <w:p w:rsidR="0045610E" w:rsidRDefault="0045610E"/>
    <w:p w:rsidR="0045610E" w:rsidRDefault="0045610E">
      <w:pPr>
        <w:rPr>
          <w:b/>
          <w:u w:val="single"/>
        </w:rPr>
      </w:pPr>
      <w:r w:rsidRPr="0045610E">
        <w:rPr>
          <w:b/>
          <w:u w:val="single"/>
        </w:rPr>
        <w:t>Přihláška do ŠD ve dnech ředitelského volna</w:t>
      </w:r>
    </w:p>
    <w:p w:rsidR="0045610E" w:rsidRPr="0045610E" w:rsidRDefault="0045610E">
      <w:pPr>
        <w:rPr>
          <w:b/>
          <w:u w:val="single"/>
        </w:rPr>
      </w:pPr>
      <w:r>
        <w:t>Přihlašuji svého syna/svou dceru……………………………………………………………………………………………,</w:t>
      </w:r>
    </w:p>
    <w:p w:rsidR="0045610E" w:rsidRDefault="0045610E">
      <w:r>
        <w:t xml:space="preserve"> který/á chodí do ……………………</w:t>
      </w:r>
      <w:proofErr w:type="gramStart"/>
      <w:r>
        <w:t>….třídy</w:t>
      </w:r>
      <w:proofErr w:type="gramEnd"/>
      <w:r>
        <w:t>, do školní družiny ve dnech………………………………………..</w:t>
      </w:r>
    </w:p>
    <w:p w:rsidR="0045610E" w:rsidRDefault="0045610E"/>
    <w:p w:rsidR="0045610E" w:rsidRDefault="0045610E">
      <w:r>
        <w:t xml:space="preserve">                                                                                              ………………………………………………………………</w:t>
      </w:r>
    </w:p>
    <w:p w:rsidR="0045610E" w:rsidRDefault="0045610E">
      <w:r>
        <w:t xml:space="preserve">                                                                                                              podpis zákonného zástupce</w:t>
      </w:r>
    </w:p>
    <w:p w:rsidR="0045610E" w:rsidRDefault="0045610E"/>
    <w:p w:rsidR="0045610E" w:rsidRDefault="0045610E"/>
    <w:p w:rsidR="00A73F1B" w:rsidRDefault="00A73F1B"/>
    <w:sectPr w:rsidR="00A7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1B"/>
    <w:rsid w:val="000429CE"/>
    <w:rsid w:val="002E41F8"/>
    <w:rsid w:val="0045610E"/>
    <w:rsid w:val="007218CE"/>
    <w:rsid w:val="00A7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9CADFD10</Template>
  <TotalTime>20</TotalTime>
  <Pages>1</Pages>
  <Words>136</Words>
  <Characters>809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Šmejkalová</dc:creator>
  <cp:lastModifiedBy>Eva Šmejkalová</cp:lastModifiedBy>
  <cp:revision>4</cp:revision>
  <dcterms:created xsi:type="dcterms:W3CDTF">2015-11-25T07:21:00Z</dcterms:created>
  <dcterms:modified xsi:type="dcterms:W3CDTF">2015-11-30T11:04:00Z</dcterms:modified>
</cp:coreProperties>
</file>